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73E8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0127874B" w14:textId="77777777" w:rsidR="007A7E67" w:rsidRDefault="0000000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NUOVE POESIE </w:t>
      </w:r>
      <w:proofErr w:type="gramStart"/>
      <w:r>
        <w:rPr>
          <w:rFonts w:ascii="Times New Roman" w:hAnsi="Times New Roman" w:cs="Times New Roman"/>
        </w:rPr>
        <w:t>( 2019</w:t>
      </w:r>
      <w:proofErr w:type="gramEnd"/>
      <w:r>
        <w:rPr>
          <w:rFonts w:ascii="Times New Roman" w:hAnsi="Times New Roman" w:cs="Times New Roman"/>
        </w:rPr>
        <w:t xml:space="preserve"> ) da aggiungere</w:t>
      </w:r>
    </w:p>
    <w:p w14:paraId="647DECF6" w14:textId="77777777" w:rsidR="007A7E67" w:rsidRDefault="007A7E67">
      <w:pPr>
        <w:pStyle w:val="Standard"/>
        <w:jc w:val="center"/>
        <w:rPr>
          <w:rFonts w:ascii="Times New Roman" w:hAnsi="Times New Roman" w:cs="Times New Roman"/>
        </w:rPr>
      </w:pPr>
    </w:p>
    <w:p w14:paraId="4DF8735B" w14:textId="77777777" w:rsidR="007A7E67" w:rsidRDefault="007A7E67">
      <w:pPr>
        <w:pStyle w:val="Standard"/>
        <w:jc w:val="center"/>
        <w:rPr>
          <w:rFonts w:ascii="Times New Roman" w:hAnsi="Times New Roman" w:cs="Times New Roman"/>
        </w:rPr>
      </w:pPr>
    </w:p>
    <w:p w14:paraId="4F6E5521" w14:textId="77777777" w:rsidR="007A7E67" w:rsidRDefault="007A7E67">
      <w:pPr>
        <w:pStyle w:val="Standard"/>
        <w:rPr>
          <w:rFonts w:ascii="Times New Roman" w:hAnsi="Times New Roman" w:cs="Times New Roman"/>
          <w:b/>
          <w:bCs/>
        </w:rPr>
      </w:pPr>
    </w:p>
    <w:p w14:paraId="56C4C27B" w14:textId="77777777" w:rsidR="007A7E67" w:rsidRDefault="0000000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Gli amici</w:t>
      </w:r>
    </w:p>
    <w:p w14:paraId="5565CD50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3D824DBB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Dove saranno adesso gli amici?</w:t>
      </w:r>
    </w:p>
    <w:p w14:paraId="4AECC657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Quelli legati da patti di sangue</w:t>
      </w:r>
    </w:p>
    <w:p w14:paraId="7881D56A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gli altri che hanno tradito</w:t>
      </w:r>
    </w:p>
    <w:p w14:paraId="27E52D3C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1E0515AA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Chissà se avranno strade da percorrere</w:t>
      </w:r>
    </w:p>
    <w:p w14:paraId="441CDD72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ora nei periodi di questo tempo</w:t>
      </w:r>
    </w:p>
    <w:p w14:paraId="22682B38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dissanguato da un lungo intenso tramonto</w:t>
      </w:r>
    </w:p>
    <w:p w14:paraId="114EBDCA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14D3BBF0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sono sere che li aspetto</w:t>
      </w:r>
    </w:p>
    <w:p w14:paraId="19DD9997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sono lì sui davanzali della mente</w:t>
      </w:r>
    </w:p>
    <w:p w14:paraId="655A008F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coi pugni al mento</w:t>
      </w:r>
    </w:p>
    <w:p w14:paraId="48D44B76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vederli in lontananza</w:t>
      </w:r>
    </w:p>
    <w:p w14:paraId="135FBBB9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5AB1511E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Vorrei un'ultima sera</w:t>
      </w:r>
    </w:p>
    <w:p w14:paraId="5F81CC7B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rivivere con loro</w:t>
      </w:r>
    </w:p>
    <w:p w14:paraId="118E69B2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sogni dei vent'anni</w:t>
      </w:r>
    </w:p>
    <w:p w14:paraId="1F79916E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progettare il tempo che sarà o non sarà</w:t>
      </w:r>
    </w:p>
    <w:p w14:paraId="15CCF28B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72818035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allora in quello spazio</w:t>
      </w:r>
    </w:p>
    <w:p w14:paraId="6D20568E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sento che torneranno</w:t>
      </w:r>
    </w:p>
    <w:p w14:paraId="0CA5759B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solo per un minuto</w:t>
      </w:r>
    </w:p>
    <w:p w14:paraId="429D8410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tutti gli amici che ho perduto</w:t>
      </w:r>
    </w:p>
    <w:p w14:paraId="2FE041F7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di queste sere tradite dalla mia vita</w:t>
      </w:r>
    </w:p>
    <w:p w14:paraId="494F66A3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errabonda dai saluti contraddittori</w:t>
      </w:r>
    </w:p>
    <w:p w14:paraId="0621671E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Nell'eterna rincorsa</w:t>
      </w:r>
    </w:p>
    <w:p w14:paraId="4A7D8C97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sentimenti mai corrisposti.</w:t>
      </w:r>
    </w:p>
    <w:p w14:paraId="4D875A84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5CA855BD" w14:textId="77777777" w:rsidR="007A7E67" w:rsidRDefault="007A7E67">
      <w:pPr>
        <w:pStyle w:val="Standard"/>
        <w:rPr>
          <w:rFonts w:ascii="Times New Roman" w:hAnsi="Times New Roman" w:cs="Times New Roman"/>
          <w:b/>
        </w:rPr>
      </w:pPr>
    </w:p>
    <w:p w14:paraId="40EE210E" w14:textId="77777777" w:rsidR="007A7E67" w:rsidRDefault="0000000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Erano tanti</w:t>
      </w:r>
    </w:p>
    <w:p w14:paraId="0A76F76C" w14:textId="77777777" w:rsidR="007A7E67" w:rsidRDefault="007A7E67">
      <w:pPr>
        <w:pStyle w:val="Standard"/>
        <w:rPr>
          <w:rFonts w:ascii="Times New Roman" w:hAnsi="Times New Roman" w:cs="Times New Roman"/>
          <w:b/>
        </w:rPr>
      </w:pPr>
    </w:p>
    <w:p w14:paraId="10FE9BD7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Erano tanti i coriandoli caduti</w:t>
      </w:r>
    </w:p>
    <w:p w14:paraId="12AD4406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di più le stelle filanti lanciate</w:t>
      </w:r>
    </w:p>
    <w:p w14:paraId="1C176782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questi giorni di neve</w:t>
      </w:r>
    </w:p>
    <w:p w14:paraId="48EAAB16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6DB2420E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Tutto s’è perso nei letti di cartone</w:t>
      </w:r>
    </w:p>
    <w:p w14:paraId="6A9D15D5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 senza tetto</w:t>
      </w:r>
    </w:p>
    <w:p w14:paraId="275B8B3C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7DF94420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qui alla fermata del tram</w:t>
      </w:r>
    </w:p>
    <w:p w14:paraId="5EB77CD4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mentre pensiamo a noi sempre più poveri</w:t>
      </w:r>
    </w:p>
    <w:p w14:paraId="403CBEF0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 quelli col bicchiere mezzo pieno</w:t>
      </w:r>
    </w:p>
    <w:p w14:paraId="7575C291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agli altri che non conoscono fame</w:t>
      </w:r>
    </w:p>
    <w:p w14:paraId="41B63C85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passa accanto un vento</w:t>
      </w:r>
    </w:p>
    <w:p w14:paraId="073CA04C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schiarisce il respiro</w:t>
      </w:r>
    </w:p>
    <w:p w14:paraId="3BDE3F41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582D6A91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avevamo bisogno</w:t>
      </w:r>
    </w:p>
    <w:p w14:paraId="615E213A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 proseguire il cammino.</w:t>
      </w:r>
    </w:p>
    <w:p w14:paraId="732DA521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3924D4E1" w14:textId="77777777" w:rsidR="007A7E67" w:rsidRDefault="007A7E67">
      <w:pPr>
        <w:pStyle w:val="Standard"/>
        <w:rPr>
          <w:rFonts w:ascii="Times New Roman" w:hAnsi="Times New Roman" w:cs="Times New Roman"/>
          <w:b/>
          <w:bCs/>
        </w:rPr>
      </w:pPr>
    </w:p>
    <w:p w14:paraId="5507992C" w14:textId="77777777" w:rsidR="007A7E67" w:rsidRDefault="0000000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 forza del ciclamino</w:t>
      </w:r>
    </w:p>
    <w:p w14:paraId="1F8C1A3B" w14:textId="77777777" w:rsidR="007A7E67" w:rsidRDefault="007A7E67">
      <w:pPr>
        <w:pStyle w:val="Standard"/>
        <w:rPr>
          <w:rFonts w:ascii="Times New Roman" w:hAnsi="Times New Roman" w:cs="Times New Roman"/>
          <w:b/>
          <w:bCs/>
        </w:rPr>
      </w:pPr>
    </w:p>
    <w:p w14:paraId="5CD71CD4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Lasciati sorprendere un giorno</w:t>
      </w:r>
    </w:p>
    <w:p w14:paraId="4379D139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dalla forza del ciclamino</w:t>
      </w:r>
    </w:p>
    <w:p w14:paraId="335C5A3D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dono al tuo respiro</w:t>
      </w:r>
    </w:p>
    <w:p w14:paraId="78FEAA87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figlio di quello raccolto</w:t>
      </w:r>
    </w:p>
    <w:p w14:paraId="5CE0EB1C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molti anni prima</w:t>
      </w:r>
    </w:p>
    <w:p w14:paraId="3BA88AEE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un prato di collina</w:t>
      </w:r>
    </w:p>
    <w:p w14:paraId="4BE6ACAB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6B7AFEA6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sembrerà più debole del padre</w:t>
      </w:r>
    </w:p>
    <w:p w14:paraId="68882109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suo colore sbiadito</w:t>
      </w:r>
    </w:p>
    <w:p w14:paraId="4968447D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suo profumo più tenue</w:t>
      </w:r>
    </w:p>
    <w:p w14:paraId="401850AB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7FDB811D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vorrai ammettere</w:t>
      </w:r>
    </w:p>
    <w:p w14:paraId="22F5434D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quanto saranno più deboli</w:t>
      </w:r>
    </w:p>
    <w:p w14:paraId="3623ADED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più fragili: la tua vista, il tuo fiuto</w:t>
      </w:r>
    </w:p>
    <w:p w14:paraId="11D4257B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confronto di quelli di allora</w:t>
      </w:r>
    </w:p>
    <w:p w14:paraId="12AEA4FF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quando il fumo e il rancore</w:t>
      </w:r>
    </w:p>
    <w:p w14:paraId="50FC7EC9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avevano ancora bussato</w:t>
      </w:r>
    </w:p>
    <w:p w14:paraId="0198CF0C" w14:textId="77777777" w:rsidR="007A7E67" w:rsidRDefault="0000000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tua porta del cuore.</w:t>
      </w:r>
    </w:p>
    <w:p w14:paraId="5E4BB3A8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p w14:paraId="19382BFF" w14:textId="77777777" w:rsidR="007A7E67" w:rsidRDefault="007A7E67">
      <w:pPr>
        <w:pStyle w:val="Standard"/>
        <w:rPr>
          <w:rFonts w:ascii="Times New Roman" w:hAnsi="Times New Roman" w:cs="Times New Roman"/>
        </w:rPr>
      </w:pPr>
    </w:p>
    <w:sectPr w:rsidR="007A7E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0B43" w14:textId="77777777" w:rsidR="00DB7C23" w:rsidRDefault="00DB7C23">
      <w:pPr>
        <w:rPr>
          <w:rFonts w:hint="eastAsia"/>
        </w:rPr>
      </w:pPr>
      <w:r>
        <w:separator/>
      </w:r>
    </w:p>
  </w:endnote>
  <w:endnote w:type="continuationSeparator" w:id="0">
    <w:p w14:paraId="20D17C04" w14:textId="77777777" w:rsidR="00DB7C23" w:rsidRDefault="00DB7C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69FC" w14:textId="77777777" w:rsidR="00DB7C23" w:rsidRDefault="00DB7C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67AE92" w14:textId="77777777" w:rsidR="00DB7C23" w:rsidRDefault="00DB7C2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7E67"/>
    <w:rsid w:val="007A7E67"/>
    <w:rsid w:val="00D5206F"/>
    <w:rsid w:val="00D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D511"/>
  <w15:docId w15:val="{01F8EC48-702A-4C07-B5C6-F0FA5C22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PALIOTTI</cp:lastModifiedBy>
  <cp:revision>2</cp:revision>
  <dcterms:created xsi:type="dcterms:W3CDTF">2024-01-15T09:09:00Z</dcterms:created>
  <dcterms:modified xsi:type="dcterms:W3CDTF">2024-01-15T09:09:00Z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2024-01-15T09:09:29Z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0d1ba2df-8c3a-4bc3-881c-cd06d7729401</vt:lpwstr>
  </property>
  <property fmtid="{D5CDD505-2E9C-101B-9397-08002B2CF9AE}" pid="8" name="MSIP_Label_725ca717-11da-4935-b601-f527b9741f2e_ContentBits">
    <vt:lpwstr>0</vt:lpwstr>
  </property>
</Properties>
</file>